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185"/>
        <w:gridCol w:w="7431"/>
      </w:tblGrid>
      <w:tr w:rsidR="00D30463" w14:paraId="74D63B10" w14:textId="77777777" w:rsidTr="007D027C">
        <w:tc>
          <w:tcPr>
            <w:tcW w:w="5000" w:type="pct"/>
            <w:gridSpan w:val="2"/>
            <w:shd w:val="clear" w:color="auto" w:fill="92BC00" w:themeFill="accent1"/>
          </w:tcPr>
          <w:p w14:paraId="46779685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BE631E">
              <w:t>January</w:t>
            </w:r>
            <w:r w:rsidRPr="009E19B4">
              <w:fldChar w:fldCharType="end"/>
            </w:r>
            <w:bookmarkStart w:id="0" w:name="_GoBack"/>
            <w:bookmarkEnd w:id="0"/>
          </w:p>
        </w:tc>
      </w:tr>
      <w:tr w:rsidR="00D30463" w14:paraId="22FFF29D" w14:textId="77777777" w:rsidTr="007D027C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59A4D158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BE631E">
              <w:t>2014</w:t>
            </w:r>
            <w:r w:rsidRPr="009E19B4">
              <w:fldChar w:fldCharType="end"/>
            </w:r>
          </w:p>
        </w:tc>
      </w:tr>
      <w:tr w:rsidR="007D027C" w14:paraId="65EA3A49" w14:textId="77777777" w:rsidTr="007D027C">
        <w:sdt>
          <w:sdtPr>
            <w:id w:val="31938253"/>
            <w:placeholder>
              <w:docPart w:val="0EE41334436DFC418D0BF19BC38D629D"/>
            </w:placeholder>
          </w:sdtPr>
          <w:sdtContent>
            <w:tc>
              <w:tcPr>
                <w:tcW w:w="2458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500B3C1D" w14:textId="77777777" w:rsidR="00D30463" w:rsidRDefault="007D027C" w:rsidP="007D027C">
                <w:pPr>
                  <w:pStyle w:val="Title"/>
                </w:pPr>
                <w:r>
                  <w:t>Quiktrain 30 Day 6 pack CHALLENGE</w:t>
                </w:r>
              </w:p>
            </w:tc>
          </w:sdtContent>
        </w:sdt>
        <w:tc>
          <w:tcPr>
            <w:tcW w:w="2542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A0DFE86" w14:textId="77777777" w:rsidR="00D30463" w:rsidRDefault="00D30463" w:rsidP="00710942">
            <w:pPr>
              <w:pStyle w:val="Subtitle"/>
            </w:pPr>
          </w:p>
        </w:tc>
      </w:tr>
    </w:tbl>
    <w:p w14:paraId="65CAFA07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68C9460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36E6D3E2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505B49CF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592B79B1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73E85FED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34B50521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1F928A8C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53D9E23E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31609DD1" w14:textId="77777777">
        <w:tc>
          <w:tcPr>
            <w:tcW w:w="2088" w:type="dxa"/>
            <w:tcBorders>
              <w:bottom w:val="nil"/>
            </w:tcBorders>
          </w:tcPr>
          <w:p w14:paraId="0C8F7A4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E631E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7525DB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E631E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BE631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DE3101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E631E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BE631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AED736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E631E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="00BE631E">
              <w:fldChar w:fldCharType="separate"/>
            </w:r>
            <w:r w:rsidR="00BE631E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271654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E631E">
              <w:instrText>Wednesday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BE631E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BE631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BE631E">
              <w:fldChar w:fldCharType="separate"/>
            </w:r>
            <w:r w:rsidR="00BE631E">
              <w:rPr>
                <w:noProof/>
              </w:rPr>
              <w:instrText>2</w:instrText>
            </w:r>
            <w:r w:rsidRPr="00566EB4">
              <w:fldChar w:fldCharType="end"/>
            </w:r>
            <w:r w:rsidR="00BE631E">
              <w:fldChar w:fldCharType="separate"/>
            </w:r>
            <w:r w:rsidR="00BE631E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348130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E631E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BE631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BE631E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E631E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BE631E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F0E445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E631E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BE631E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BE631E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E631E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BE631E">
              <w:rPr>
                <w:noProof/>
              </w:rPr>
              <w:t>4</w:t>
            </w:r>
            <w:r w:rsidRPr="00566EB4">
              <w:fldChar w:fldCharType="end"/>
            </w:r>
          </w:p>
        </w:tc>
      </w:tr>
      <w:tr w:rsidR="00D30463" w14:paraId="46E10058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2931717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E9C817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6ADE21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7C65322" w14:textId="77777777" w:rsidR="00710942" w:rsidRDefault="00FE55C4">
            <w:pPr>
              <w:pStyle w:val="TableText"/>
            </w:pPr>
            <w:r>
              <w:t>15 s</w:t>
            </w:r>
            <w:r w:rsidR="00710942">
              <w:t>it ups</w:t>
            </w:r>
          </w:p>
          <w:p w14:paraId="6E701897" w14:textId="77777777" w:rsidR="00710942" w:rsidRDefault="00FE55C4">
            <w:pPr>
              <w:pStyle w:val="TableText"/>
            </w:pPr>
            <w:r>
              <w:t>5 c</w:t>
            </w:r>
            <w:r w:rsidR="00710942">
              <w:t xml:space="preserve">runches </w:t>
            </w:r>
          </w:p>
          <w:p w14:paraId="5D6C3F81" w14:textId="77777777" w:rsidR="00710942" w:rsidRDefault="00710942">
            <w:pPr>
              <w:pStyle w:val="TableText"/>
            </w:pPr>
            <w:r>
              <w:t>5 leg raises</w:t>
            </w:r>
          </w:p>
          <w:p w14:paraId="1CCD3260" w14:textId="77777777" w:rsidR="00BE631E" w:rsidRDefault="00710942">
            <w:pPr>
              <w:pStyle w:val="TableText"/>
            </w:pPr>
            <w:r>
              <w:t>10 sec</w:t>
            </w:r>
            <w:r w:rsidR="00BE631E">
              <w:t xml:space="preserve"> plank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7123FAE" w14:textId="566CFD38" w:rsidR="00D30463" w:rsidRDefault="00BE631E">
            <w:pPr>
              <w:pStyle w:val="TableText"/>
            </w:pPr>
            <w:r>
              <w:t xml:space="preserve">20 sit ups </w:t>
            </w:r>
          </w:p>
          <w:p w14:paraId="6221AF88" w14:textId="77777777" w:rsidR="00BE631E" w:rsidRDefault="00BE631E">
            <w:pPr>
              <w:pStyle w:val="TableText"/>
            </w:pPr>
            <w:r>
              <w:t xml:space="preserve">8 crunches </w:t>
            </w:r>
          </w:p>
          <w:p w14:paraId="4157CC86" w14:textId="77777777" w:rsidR="00BE631E" w:rsidRDefault="00BE631E">
            <w:pPr>
              <w:pStyle w:val="TableText"/>
            </w:pPr>
            <w:r>
              <w:t xml:space="preserve">8 leg raises </w:t>
            </w:r>
          </w:p>
          <w:p w14:paraId="604DFB88" w14:textId="77777777" w:rsidR="00BE631E" w:rsidRDefault="00BE631E">
            <w:pPr>
              <w:pStyle w:val="TableText"/>
            </w:pPr>
            <w:r>
              <w:t xml:space="preserve">12 sec plank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AB77BDB" w14:textId="623A7D45" w:rsidR="00BE631E" w:rsidRDefault="000C72DA">
            <w:pPr>
              <w:pStyle w:val="TableText"/>
            </w:pPr>
            <w:r>
              <w:t xml:space="preserve">25 sit </w:t>
            </w:r>
            <w:r w:rsidR="00BE631E">
              <w:t>ups</w:t>
            </w:r>
          </w:p>
          <w:p w14:paraId="5C17462A" w14:textId="77777777" w:rsidR="00BE631E" w:rsidRDefault="00BE631E">
            <w:pPr>
              <w:pStyle w:val="TableText"/>
            </w:pPr>
            <w:r>
              <w:t xml:space="preserve">10 crunches </w:t>
            </w:r>
          </w:p>
          <w:p w14:paraId="03EBAFA6" w14:textId="77777777" w:rsidR="00BE631E" w:rsidRDefault="00BE631E">
            <w:pPr>
              <w:pStyle w:val="TableText"/>
            </w:pPr>
            <w:r>
              <w:t xml:space="preserve">10 leg raises </w:t>
            </w:r>
          </w:p>
          <w:p w14:paraId="03BE267C" w14:textId="77777777" w:rsidR="00D30463" w:rsidRDefault="00710942">
            <w:pPr>
              <w:pStyle w:val="TableText"/>
            </w:pPr>
            <w:r>
              <w:t>15 sec plan</w:t>
            </w:r>
            <w:r w:rsidR="00BE631E">
              <w:t xml:space="preserve">k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0D718D9" w14:textId="77777777" w:rsidR="00D30463" w:rsidRDefault="004A238B">
            <w:pPr>
              <w:pStyle w:val="TableText"/>
            </w:pPr>
            <w:r>
              <w:t xml:space="preserve">REST </w:t>
            </w:r>
          </w:p>
        </w:tc>
      </w:tr>
      <w:tr w:rsidR="00D443DA" w14:paraId="49AFF70C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0D6FCB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BE631E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2A9128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BE631E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B37B08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BE631E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27C512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BE631E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642603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BE631E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B7130E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BE631E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06D3C5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BE631E">
              <w:rPr>
                <w:noProof/>
              </w:rPr>
              <w:t>11</w:t>
            </w:r>
            <w:r w:rsidRPr="00566EB4">
              <w:fldChar w:fldCharType="end"/>
            </w:r>
          </w:p>
        </w:tc>
      </w:tr>
      <w:tr w:rsidR="00D30463" w14:paraId="777A3FBB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EA5585A" w14:textId="78E49C00" w:rsidR="00D30463" w:rsidRDefault="00BE631E">
            <w:pPr>
              <w:pStyle w:val="TableText"/>
            </w:pPr>
            <w:r>
              <w:t>30 sit up</w:t>
            </w:r>
            <w:r w:rsidR="000C72DA">
              <w:t>s</w:t>
            </w:r>
            <w:r>
              <w:t xml:space="preserve"> </w:t>
            </w:r>
          </w:p>
          <w:p w14:paraId="283B8276" w14:textId="77777777" w:rsidR="00BE631E" w:rsidRDefault="00BE631E">
            <w:pPr>
              <w:pStyle w:val="TableText"/>
            </w:pPr>
            <w:r>
              <w:t xml:space="preserve">12 crunches </w:t>
            </w:r>
          </w:p>
          <w:p w14:paraId="0E08B5D2" w14:textId="77777777" w:rsidR="00BE631E" w:rsidRDefault="00BE631E">
            <w:pPr>
              <w:pStyle w:val="TableText"/>
            </w:pPr>
            <w:r>
              <w:t xml:space="preserve">12 leg raises </w:t>
            </w:r>
          </w:p>
          <w:p w14:paraId="7F3401AB" w14:textId="77777777" w:rsidR="00BE631E" w:rsidRDefault="00710942">
            <w:pPr>
              <w:pStyle w:val="TableText"/>
            </w:pPr>
            <w:r>
              <w:t xml:space="preserve">20 sec </w:t>
            </w:r>
            <w:r w:rsidR="00BE631E">
              <w:t xml:space="preserve">plank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930E8CC" w14:textId="77777777" w:rsidR="00D30463" w:rsidRDefault="00FE55C4">
            <w:pPr>
              <w:pStyle w:val="TableText"/>
            </w:pPr>
            <w:r>
              <w:t>35 s</w:t>
            </w:r>
            <w:r w:rsidR="00BE631E">
              <w:t xml:space="preserve">it ups </w:t>
            </w:r>
          </w:p>
          <w:p w14:paraId="345F8E56" w14:textId="77777777" w:rsidR="00BE631E" w:rsidRDefault="00BE631E">
            <w:pPr>
              <w:pStyle w:val="TableText"/>
            </w:pPr>
            <w:r>
              <w:t xml:space="preserve">15 crunches </w:t>
            </w:r>
          </w:p>
          <w:p w14:paraId="50E443DF" w14:textId="77777777" w:rsidR="00BE631E" w:rsidRDefault="00BE631E">
            <w:pPr>
              <w:pStyle w:val="TableText"/>
            </w:pPr>
            <w:r>
              <w:t xml:space="preserve">15 leg raises </w:t>
            </w:r>
          </w:p>
          <w:p w14:paraId="600C988D" w14:textId="77777777" w:rsidR="00BE631E" w:rsidRDefault="00710942">
            <w:pPr>
              <w:pStyle w:val="TableText"/>
            </w:pPr>
            <w:r>
              <w:t>25 sec</w:t>
            </w:r>
            <w:r w:rsidR="00BE631E">
              <w:t xml:space="preserve"> plank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E45518E" w14:textId="77777777" w:rsidR="00D30463" w:rsidRDefault="00BE631E">
            <w:pPr>
              <w:pStyle w:val="TableText"/>
            </w:pPr>
            <w:r>
              <w:t xml:space="preserve">40 sit ups </w:t>
            </w:r>
          </w:p>
          <w:p w14:paraId="2456A9DA" w14:textId="77777777" w:rsidR="00BE631E" w:rsidRDefault="00BE631E">
            <w:pPr>
              <w:pStyle w:val="TableText"/>
            </w:pPr>
            <w:r>
              <w:t xml:space="preserve">20 crunches </w:t>
            </w:r>
          </w:p>
          <w:p w14:paraId="2BBECDF0" w14:textId="77777777" w:rsidR="00BE631E" w:rsidRDefault="00BE631E">
            <w:pPr>
              <w:pStyle w:val="TableText"/>
            </w:pPr>
            <w:r>
              <w:t xml:space="preserve">20 leg raises </w:t>
            </w:r>
          </w:p>
          <w:p w14:paraId="51EF3D70" w14:textId="77777777" w:rsidR="00BE631E" w:rsidRDefault="00710942">
            <w:pPr>
              <w:pStyle w:val="TableText"/>
            </w:pPr>
            <w:r>
              <w:t>30 sec</w:t>
            </w:r>
            <w:r w:rsidR="00BE631E">
              <w:t xml:space="preserve"> plank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214D5F1" w14:textId="77777777" w:rsidR="00D30463" w:rsidRDefault="00BE631E">
            <w:pPr>
              <w:pStyle w:val="TableText"/>
            </w:pPr>
            <w:r>
              <w:t xml:space="preserve">REST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46059BD" w14:textId="77777777" w:rsidR="00D30463" w:rsidRDefault="00BE631E">
            <w:pPr>
              <w:pStyle w:val="TableText"/>
            </w:pPr>
            <w:r>
              <w:t xml:space="preserve">45 sit ups </w:t>
            </w:r>
          </w:p>
          <w:p w14:paraId="0F5F83AD" w14:textId="77777777" w:rsidR="00BE631E" w:rsidRDefault="00BE631E">
            <w:pPr>
              <w:pStyle w:val="TableText"/>
            </w:pPr>
            <w:r>
              <w:t xml:space="preserve">30 crunches </w:t>
            </w:r>
          </w:p>
          <w:p w14:paraId="5E4B396B" w14:textId="77777777" w:rsidR="00BE631E" w:rsidRDefault="00BE631E">
            <w:pPr>
              <w:pStyle w:val="TableText"/>
            </w:pPr>
            <w:r>
              <w:t xml:space="preserve">30 leg raises </w:t>
            </w:r>
          </w:p>
          <w:p w14:paraId="06E6B935" w14:textId="77777777" w:rsidR="00BE631E" w:rsidRDefault="00BE631E">
            <w:pPr>
              <w:pStyle w:val="TableText"/>
            </w:pPr>
            <w:r>
              <w:t xml:space="preserve">38 sec plank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C5BD8FB" w14:textId="72BD411E" w:rsidR="00D30463" w:rsidRDefault="000C72DA">
            <w:pPr>
              <w:pStyle w:val="TableText"/>
            </w:pPr>
            <w:r>
              <w:t>50 s</w:t>
            </w:r>
            <w:r w:rsidR="00BE631E">
              <w:t xml:space="preserve">it ups </w:t>
            </w:r>
          </w:p>
          <w:p w14:paraId="4A9FEDE6" w14:textId="77777777" w:rsidR="00BE631E" w:rsidRDefault="00BE631E">
            <w:pPr>
              <w:pStyle w:val="TableText"/>
            </w:pPr>
            <w:r>
              <w:t xml:space="preserve">50 crunches </w:t>
            </w:r>
          </w:p>
          <w:p w14:paraId="74766CCA" w14:textId="77777777" w:rsidR="00BE631E" w:rsidRDefault="00FE55C4">
            <w:pPr>
              <w:pStyle w:val="TableText"/>
            </w:pPr>
            <w:r>
              <w:t>30</w:t>
            </w:r>
            <w:r w:rsidR="00BE631E">
              <w:t xml:space="preserve"> leg raises </w:t>
            </w:r>
          </w:p>
          <w:p w14:paraId="7E387239" w14:textId="77777777" w:rsidR="00BE631E" w:rsidRDefault="00710942">
            <w:pPr>
              <w:pStyle w:val="TableText"/>
            </w:pPr>
            <w:r>
              <w:t>38 sec</w:t>
            </w:r>
            <w:r w:rsidR="00BE631E">
              <w:t xml:space="preserve"> plank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682E3D3" w14:textId="77777777" w:rsidR="00D30463" w:rsidRDefault="004A238B">
            <w:pPr>
              <w:pStyle w:val="TableText"/>
            </w:pPr>
            <w:r>
              <w:t xml:space="preserve">55 sit ups </w:t>
            </w:r>
          </w:p>
          <w:p w14:paraId="766AFDE0" w14:textId="77777777" w:rsidR="004A238B" w:rsidRDefault="004A238B">
            <w:pPr>
              <w:pStyle w:val="TableText"/>
            </w:pPr>
            <w:r>
              <w:t xml:space="preserve">65 crunches </w:t>
            </w:r>
          </w:p>
          <w:p w14:paraId="019A6D9E" w14:textId="77777777" w:rsidR="004A238B" w:rsidRDefault="004A238B">
            <w:pPr>
              <w:pStyle w:val="TableText"/>
            </w:pPr>
            <w:r>
              <w:t xml:space="preserve">33 leg raises </w:t>
            </w:r>
          </w:p>
          <w:p w14:paraId="1C6C07F7" w14:textId="77777777" w:rsidR="004A238B" w:rsidRDefault="00FE55C4">
            <w:pPr>
              <w:pStyle w:val="TableText"/>
            </w:pPr>
            <w:r>
              <w:t>4</w:t>
            </w:r>
            <w:r w:rsidR="004A238B">
              <w:t xml:space="preserve">2 sec plank </w:t>
            </w:r>
          </w:p>
        </w:tc>
      </w:tr>
      <w:tr w:rsidR="00D443DA" w14:paraId="03102090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7EBECB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BE631E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0E43F5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BE631E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F5F65F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BE631E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9D7A1C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BE631E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06527A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BE631E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3B00B6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BE631E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3B1B23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BE631E">
              <w:rPr>
                <w:noProof/>
              </w:rPr>
              <w:t>18</w:t>
            </w:r>
            <w:r w:rsidRPr="00566EB4">
              <w:fldChar w:fldCharType="end"/>
            </w:r>
          </w:p>
        </w:tc>
      </w:tr>
      <w:tr w:rsidR="00D30463" w14:paraId="32099D65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CBDE997" w14:textId="77777777" w:rsidR="00D30463" w:rsidRDefault="004A238B">
            <w:pPr>
              <w:pStyle w:val="TableText"/>
            </w:pPr>
            <w:r>
              <w:t>REST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CB6FEF4" w14:textId="54098F29" w:rsidR="00D30463" w:rsidRDefault="000C72DA">
            <w:pPr>
              <w:pStyle w:val="TableText"/>
            </w:pPr>
            <w:r>
              <w:t>60 s</w:t>
            </w:r>
            <w:r w:rsidR="004A238B">
              <w:t xml:space="preserve">it ups </w:t>
            </w:r>
          </w:p>
          <w:p w14:paraId="535FB0DA" w14:textId="77777777" w:rsidR="004A238B" w:rsidRDefault="00710942">
            <w:pPr>
              <w:pStyle w:val="TableText"/>
            </w:pPr>
            <w:r>
              <w:t>75 c</w:t>
            </w:r>
            <w:r w:rsidR="004A238B">
              <w:t xml:space="preserve">runches </w:t>
            </w:r>
          </w:p>
          <w:p w14:paraId="19108FB6" w14:textId="77777777" w:rsidR="004A238B" w:rsidRDefault="00710942">
            <w:pPr>
              <w:pStyle w:val="TableText"/>
            </w:pPr>
            <w:r>
              <w:t>40 l</w:t>
            </w:r>
            <w:r w:rsidR="004A238B">
              <w:t xml:space="preserve">eg raises </w:t>
            </w:r>
          </w:p>
          <w:p w14:paraId="2B65FDE7" w14:textId="77777777" w:rsidR="004A238B" w:rsidRDefault="00710942">
            <w:pPr>
              <w:pStyle w:val="TableText"/>
            </w:pPr>
            <w:r>
              <w:t>50 s</w:t>
            </w:r>
            <w:r w:rsidR="004A238B">
              <w:t xml:space="preserve">ec plank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2CA5705" w14:textId="77777777" w:rsidR="00D30463" w:rsidRDefault="004A238B">
            <w:pPr>
              <w:pStyle w:val="TableText"/>
            </w:pPr>
            <w:r>
              <w:t xml:space="preserve">65 sit ups </w:t>
            </w:r>
          </w:p>
          <w:p w14:paraId="277914F6" w14:textId="77777777" w:rsidR="004A238B" w:rsidRDefault="00710942">
            <w:pPr>
              <w:pStyle w:val="TableText"/>
            </w:pPr>
            <w:r>
              <w:t>85 c</w:t>
            </w:r>
            <w:r w:rsidR="004A238B">
              <w:t xml:space="preserve">runches </w:t>
            </w:r>
          </w:p>
          <w:p w14:paraId="6B25F968" w14:textId="77777777" w:rsidR="004A238B" w:rsidRDefault="004A238B">
            <w:pPr>
              <w:pStyle w:val="TableText"/>
            </w:pPr>
            <w:r>
              <w:t xml:space="preserve">42 leg raises </w:t>
            </w:r>
          </w:p>
          <w:p w14:paraId="2ADE0C09" w14:textId="77777777" w:rsidR="004A238B" w:rsidRDefault="004A238B">
            <w:pPr>
              <w:pStyle w:val="TableText"/>
            </w:pPr>
            <w:r>
              <w:t xml:space="preserve">55 sec plank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380757C" w14:textId="01D3FD10" w:rsidR="00D30463" w:rsidRDefault="000C72DA">
            <w:pPr>
              <w:pStyle w:val="TableText"/>
            </w:pPr>
            <w:r>
              <w:t>70 s</w:t>
            </w:r>
            <w:r w:rsidR="004A238B">
              <w:t xml:space="preserve">it ups </w:t>
            </w:r>
          </w:p>
          <w:p w14:paraId="1227E314" w14:textId="77777777" w:rsidR="004A238B" w:rsidRDefault="00710942">
            <w:pPr>
              <w:pStyle w:val="TableText"/>
            </w:pPr>
            <w:r>
              <w:t>95 c</w:t>
            </w:r>
            <w:r w:rsidR="004A238B">
              <w:t xml:space="preserve">runches </w:t>
            </w:r>
          </w:p>
          <w:p w14:paraId="1F3F1F41" w14:textId="77777777" w:rsidR="004A238B" w:rsidRDefault="00710942">
            <w:pPr>
              <w:pStyle w:val="TableText"/>
            </w:pPr>
            <w:r>
              <w:t>42 l</w:t>
            </w:r>
            <w:r w:rsidR="004A238B">
              <w:t xml:space="preserve">eg raises </w:t>
            </w:r>
          </w:p>
          <w:p w14:paraId="539EC1CD" w14:textId="60AD0C41" w:rsidR="004A238B" w:rsidRDefault="00FE55C4">
            <w:pPr>
              <w:pStyle w:val="TableText"/>
            </w:pPr>
            <w:r>
              <w:t xml:space="preserve">60 </w:t>
            </w:r>
            <w:r w:rsidR="000C72DA">
              <w:t>sec plank</w:t>
            </w:r>
            <w:r w:rsidR="004A238B"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C7DB05D" w14:textId="77777777" w:rsidR="00D30463" w:rsidRDefault="004A238B">
            <w:pPr>
              <w:pStyle w:val="TableText"/>
            </w:pPr>
            <w:r>
              <w:t xml:space="preserve">REST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CE39FEC" w14:textId="77777777" w:rsidR="00D30463" w:rsidRDefault="00710942">
            <w:pPr>
              <w:pStyle w:val="TableText"/>
            </w:pPr>
            <w:r>
              <w:t>75 s</w:t>
            </w:r>
            <w:r w:rsidR="004A238B">
              <w:t xml:space="preserve">it ups </w:t>
            </w:r>
          </w:p>
          <w:p w14:paraId="537B0D28" w14:textId="77777777" w:rsidR="004A238B" w:rsidRDefault="004A238B">
            <w:pPr>
              <w:pStyle w:val="TableText"/>
            </w:pPr>
            <w:r>
              <w:t xml:space="preserve">100 crunches </w:t>
            </w:r>
          </w:p>
          <w:p w14:paraId="32B48B01" w14:textId="77777777" w:rsidR="004A238B" w:rsidRDefault="004A238B">
            <w:pPr>
              <w:pStyle w:val="TableText"/>
            </w:pPr>
            <w:r>
              <w:t xml:space="preserve">42 leg raises </w:t>
            </w:r>
          </w:p>
          <w:p w14:paraId="5345662D" w14:textId="77777777" w:rsidR="004A238B" w:rsidRDefault="004A238B">
            <w:pPr>
              <w:pStyle w:val="TableText"/>
            </w:pPr>
            <w:r>
              <w:t xml:space="preserve">65 sec plank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86DAAC2" w14:textId="77777777" w:rsidR="00D30463" w:rsidRDefault="004A238B">
            <w:pPr>
              <w:pStyle w:val="TableText"/>
            </w:pPr>
            <w:r>
              <w:t xml:space="preserve">80 sit ups </w:t>
            </w:r>
          </w:p>
          <w:p w14:paraId="123CA939" w14:textId="77777777" w:rsidR="004A238B" w:rsidRDefault="004A238B">
            <w:pPr>
              <w:pStyle w:val="TableText"/>
            </w:pPr>
            <w:r>
              <w:t xml:space="preserve">110 crunches </w:t>
            </w:r>
          </w:p>
          <w:p w14:paraId="3C34B3E4" w14:textId="77777777" w:rsidR="004A238B" w:rsidRDefault="004A238B">
            <w:pPr>
              <w:pStyle w:val="TableText"/>
            </w:pPr>
            <w:r>
              <w:t xml:space="preserve">48 leg raises </w:t>
            </w:r>
          </w:p>
          <w:p w14:paraId="4CE616E8" w14:textId="77777777" w:rsidR="004A238B" w:rsidRDefault="004A238B">
            <w:pPr>
              <w:pStyle w:val="TableText"/>
            </w:pPr>
            <w:r>
              <w:t xml:space="preserve">70 sec plank </w:t>
            </w:r>
          </w:p>
        </w:tc>
      </w:tr>
      <w:tr w:rsidR="00D443DA" w14:paraId="27C25E7C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5E800B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BE631E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0710C5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BE631E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BF3D3A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BE631E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40B8A4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BE631E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9C4B31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BE631E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A1839E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BE631E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E7208A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BE631E">
              <w:rPr>
                <w:noProof/>
              </w:rPr>
              <w:t>25</w:t>
            </w:r>
            <w:r w:rsidRPr="00566EB4">
              <w:fldChar w:fldCharType="end"/>
            </w:r>
          </w:p>
        </w:tc>
      </w:tr>
      <w:tr w:rsidR="00D30463" w14:paraId="39F3FB10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6AF8BE4" w14:textId="77777777" w:rsidR="00D30463" w:rsidRDefault="004A238B">
            <w:pPr>
              <w:pStyle w:val="TableText"/>
            </w:pPr>
            <w:r>
              <w:t xml:space="preserve">85 sit ups </w:t>
            </w:r>
          </w:p>
          <w:p w14:paraId="7796A9A7" w14:textId="77777777" w:rsidR="004A238B" w:rsidRDefault="004A238B">
            <w:pPr>
              <w:pStyle w:val="TableText"/>
            </w:pPr>
            <w:r>
              <w:t xml:space="preserve">120 crunches </w:t>
            </w:r>
          </w:p>
          <w:p w14:paraId="69F76739" w14:textId="77777777" w:rsidR="00710942" w:rsidRDefault="004A238B">
            <w:pPr>
              <w:pStyle w:val="TableText"/>
            </w:pPr>
            <w:r>
              <w:t xml:space="preserve">50 leg raises </w:t>
            </w:r>
          </w:p>
          <w:p w14:paraId="533FE3C7" w14:textId="77777777" w:rsidR="004A238B" w:rsidRDefault="00710942">
            <w:pPr>
              <w:pStyle w:val="TableText"/>
            </w:pPr>
            <w:r>
              <w:t>75 sec plank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5121C9D" w14:textId="77777777" w:rsidR="00D30463" w:rsidRDefault="00A2429F">
            <w:pPr>
              <w:pStyle w:val="TableText"/>
            </w:pPr>
            <w:r>
              <w:t xml:space="preserve">REST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2E08C47" w14:textId="6E2C1022" w:rsidR="00D30463" w:rsidRDefault="000C72DA">
            <w:pPr>
              <w:pStyle w:val="TableText"/>
            </w:pPr>
            <w:r>
              <w:t>90 s</w:t>
            </w:r>
            <w:r w:rsidR="00A2429F">
              <w:t xml:space="preserve">it ups </w:t>
            </w:r>
          </w:p>
          <w:p w14:paraId="6B724014" w14:textId="1606FFDB" w:rsidR="00A2429F" w:rsidRDefault="000C72DA">
            <w:pPr>
              <w:pStyle w:val="TableText"/>
            </w:pPr>
            <w:r>
              <w:t>130 c</w:t>
            </w:r>
            <w:r w:rsidR="00A2429F">
              <w:t xml:space="preserve">runches </w:t>
            </w:r>
          </w:p>
          <w:p w14:paraId="191139A0" w14:textId="76163069" w:rsidR="00A2429F" w:rsidRDefault="000C72DA">
            <w:pPr>
              <w:pStyle w:val="TableText"/>
            </w:pPr>
            <w:r>
              <w:t>52 l</w:t>
            </w:r>
            <w:r w:rsidR="00A2429F">
              <w:t xml:space="preserve">eg Raises </w:t>
            </w:r>
          </w:p>
          <w:p w14:paraId="44DC7A6E" w14:textId="77777777" w:rsidR="00A2429F" w:rsidRDefault="00A2429F">
            <w:pPr>
              <w:pStyle w:val="TableText"/>
            </w:pPr>
            <w:r>
              <w:t xml:space="preserve">80 sec plank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951967E" w14:textId="1D51B1EB" w:rsidR="00D30463" w:rsidRDefault="000C72DA">
            <w:pPr>
              <w:pStyle w:val="TableText"/>
            </w:pPr>
            <w:r>
              <w:t>95 s</w:t>
            </w:r>
            <w:r w:rsidR="00A2429F">
              <w:t xml:space="preserve">it ups </w:t>
            </w:r>
          </w:p>
          <w:p w14:paraId="2A073305" w14:textId="7CD7695A" w:rsidR="00A2429F" w:rsidRDefault="000C72DA">
            <w:pPr>
              <w:pStyle w:val="TableText"/>
            </w:pPr>
            <w:r>
              <w:t>140 c</w:t>
            </w:r>
            <w:r w:rsidR="00A2429F">
              <w:t xml:space="preserve">runches </w:t>
            </w:r>
          </w:p>
          <w:p w14:paraId="713D1916" w14:textId="4821979D" w:rsidR="00A2429F" w:rsidRDefault="000C72DA">
            <w:pPr>
              <w:pStyle w:val="TableText"/>
            </w:pPr>
            <w:r>
              <w:t>55 l</w:t>
            </w:r>
            <w:r w:rsidR="00A2429F">
              <w:t xml:space="preserve">eg raises </w:t>
            </w:r>
          </w:p>
          <w:p w14:paraId="4FF84BC4" w14:textId="77777777" w:rsidR="00A2429F" w:rsidRDefault="00A2429F">
            <w:pPr>
              <w:pStyle w:val="TableText"/>
            </w:pPr>
            <w:r>
              <w:t xml:space="preserve">85 sec plank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37F71E7" w14:textId="6EB797A3" w:rsidR="00D30463" w:rsidRDefault="000C72DA">
            <w:pPr>
              <w:pStyle w:val="TableText"/>
            </w:pPr>
            <w:r>
              <w:t>100 s</w:t>
            </w:r>
            <w:r w:rsidR="00A2429F">
              <w:t xml:space="preserve">it ups </w:t>
            </w:r>
          </w:p>
          <w:p w14:paraId="4B415A46" w14:textId="74A55BDF" w:rsidR="00A2429F" w:rsidRDefault="000C72DA">
            <w:pPr>
              <w:pStyle w:val="TableText"/>
            </w:pPr>
            <w:r>
              <w:t>150 c</w:t>
            </w:r>
            <w:r w:rsidR="00A2429F">
              <w:t xml:space="preserve">runches </w:t>
            </w:r>
          </w:p>
          <w:p w14:paraId="2531017A" w14:textId="77777777" w:rsidR="00A2429F" w:rsidRDefault="00A2429F">
            <w:pPr>
              <w:pStyle w:val="TableText"/>
            </w:pPr>
            <w:r>
              <w:t xml:space="preserve">58 leg raises </w:t>
            </w:r>
          </w:p>
          <w:p w14:paraId="64127B30" w14:textId="77777777" w:rsidR="00A2429F" w:rsidRDefault="00710942">
            <w:pPr>
              <w:pStyle w:val="TableText"/>
            </w:pPr>
            <w:r>
              <w:t xml:space="preserve">90 sec </w:t>
            </w:r>
            <w:r w:rsidR="00A2429F">
              <w:t xml:space="preserve">plank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40CC06C" w14:textId="77777777" w:rsidR="00D30463" w:rsidRDefault="00A2429F">
            <w:pPr>
              <w:pStyle w:val="TableText"/>
            </w:pPr>
            <w:r>
              <w:t xml:space="preserve">REST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83EBCDC" w14:textId="26507062" w:rsidR="00D30463" w:rsidRDefault="000C72DA">
            <w:pPr>
              <w:pStyle w:val="TableText"/>
            </w:pPr>
            <w:r>
              <w:t>105 s</w:t>
            </w:r>
            <w:r w:rsidR="00A2429F">
              <w:t xml:space="preserve">it ups </w:t>
            </w:r>
          </w:p>
          <w:p w14:paraId="49E024A7" w14:textId="0F52B7FF" w:rsidR="00A2429F" w:rsidRDefault="000C72DA">
            <w:pPr>
              <w:pStyle w:val="TableText"/>
            </w:pPr>
            <w:r>
              <w:t>16o c</w:t>
            </w:r>
            <w:r w:rsidR="00A2429F">
              <w:t xml:space="preserve">runches </w:t>
            </w:r>
          </w:p>
          <w:p w14:paraId="36EB079D" w14:textId="77777777" w:rsidR="00A2429F" w:rsidRDefault="00A2429F">
            <w:pPr>
              <w:pStyle w:val="TableText"/>
            </w:pPr>
            <w:r>
              <w:t xml:space="preserve">60 leg raises </w:t>
            </w:r>
          </w:p>
          <w:p w14:paraId="718FEFEB" w14:textId="77777777" w:rsidR="00710942" w:rsidRDefault="00A2429F">
            <w:pPr>
              <w:pStyle w:val="TableText"/>
            </w:pPr>
            <w:r>
              <w:t>95 sec pl</w:t>
            </w:r>
            <w:r w:rsidR="00710942">
              <w:t>ank</w:t>
            </w:r>
          </w:p>
        </w:tc>
      </w:tr>
      <w:tr w:rsidR="00D443DA" w14:paraId="106EA2BA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FF375D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BE631E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E631E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E631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BE631E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E631E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BE631E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9FCC1E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BE631E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E631E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E631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E631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E631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BE631E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0A86E8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BE631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E631E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E631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E631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E631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BE631E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8A3F05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BE631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E631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E631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E631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E631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BE631E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447997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BE631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E631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E631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E631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E631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BE631E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9D720A1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D0B956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BE631E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E631E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E631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 w14:paraId="3AE9331D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F65700A" w14:textId="2FF97CF2" w:rsidR="00D30463" w:rsidRDefault="000C72DA">
            <w:pPr>
              <w:pStyle w:val="TableText"/>
            </w:pPr>
            <w:r>
              <w:t>110 s</w:t>
            </w:r>
            <w:r w:rsidR="007D027C">
              <w:t xml:space="preserve">it ups </w:t>
            </w:r>
          </w:p>
          <w:p w14:paraId="718831DB" w14:textId="24E32C9E" w:rsidR="007D027C" w:rsidRDefault="000C72DA">
            <w:pPr>
              <w:pStyle w:val="TableText"/>
            </w:pPr>
            <w:r>
              <w:t>170 c</w:t>
            </w:r>
            <w:r w:rsidR="007D027C">
              <w:t xml:space="preserve">runches </w:t>
            </w:r>
          </w:p>
          <w:p w14:paraId="10ED9313" w14:textId="77777777" w:rsidR="007D027C" w:rsidRDefault="007D027C">
            <w:pPr>
              <w:pStyle w:val="TableText"/>
            </w:pPr>
            <w:r>
              <w:t xml:space="preserve">60 leg raises </w:t>
            </w:r>
          </w:p>
          <w:p w14:paraId="053004C4" w14:textId="77777777" w:rsidR="007D027C" w:rsidRDefault="007D027C">
            <w:pPr>
              <w:pStyle w:val="TableText"/>
            </w:pPr>
            <w:r>
              <w:t xml:space="preserve">100 sec plank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E3383E9" w14:textId="605F04F5" w:rsidR="00D30463" w:rsidRDefault="000C72DA">
            <w:pPr>
              <w:pStyle w:val="TableText"/>
            </w:pPr>
            <w:r>
              <w:t>115 s</w:t>
            </w:r>
            <w:r w:rsidR="007D027C">
              <w:t xml:space="preserve">it ups </w:t>
            </w:r>
          </w:p>
          <w:p w14:paraId="395837AB" w14:textId="279D7BCB" w:rsidR="007D027C" w:rsidRDefault="000C72DA">
            <w:pPr>
              <w:pStyle w:val="TableText"/>
            </w:pPr>
            <w:r>
              <w:t>180 c</w:t>
            </w:r>
            <w:r w:rsidR="007D027C">
              <w:t xml:space="preserve">runches </w:t>
            </w:r>
          </w:p>
          <w:p w14:paraId="085C738A" w14:textId="77777777" w:rsidR="007D027C" w:rsidRDefault="007D027C">
            <w:pPr>
              <w:pStyle w:val="TableText"/>
            </w:pPr>
            <w:r>
              <w:t xml:space="preserve">62 leg raises </w:t>
            </w:r>
          </w:p>
          <w:p w14:paraId="5DC9357F" w14:textId="77777777" w:rsidR="007D027C" w:rsidRDefault="00FE55C4">
            <w:pPr>
              <w:pStyle w:val="TableText"/>
            </w:pPr>
            <w:r>
              <w:t>110</w:t>
            </w:r>
            <w:r w:rsidR="007D027C">
              <w:t xml:space="preserve"> sec plank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B16241A" w14:textId="77777777" w:rsidR="00D30463" w:rsidRDefault="007D027C">
            <w:pPr>
              <w:pStyle w:val="TableText"/>
            </w:pPr>
            <w:r>
              <w:t xml:space="preserve">REST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B73C08D" w14:textId="0685D316" w:rsidR="00D30463" w:rsidRDefault="000C72DA">
            <w:pPr>
              <w:pStyle w:val="TableText"/>
            </w:pPr>
            <w:r>
              <w:t>120 s</w:t>
            </w:r>
            <w:r w:rsidR="007D027C">
              <w:t xml:space="preserve">it ups </w:t>
            </w:r>
          </w:p>
          <w:p w14:paraId="52AEC986" w14:textId="77777777" w:rsidR="007D027C" w:rsidRDefault="007D027C">
            <w:pPr>
              <w:pStyle w:val="TableText"/>
            </w:pPr>
            <w:r>
              <w:t xml:space="preserve">190 crunches </w:t>
            </w:r>
          </w:p>
          <w:p w14:paraId="1675ED87" w14:textId="77777777" w:rsidR="007D027C" w:rsidRDefault="007D027C">
            <w:pPr>
              <w:pStyle w:val="TableText"/>
            </w:pPr>
            <w:r>
              <w:t>62 leg raises</w:t>
            </w:r>
          </w:p>
          <w:p w14:paraId="45261156" w14:textId="77777777" w:rsidR="007D027C" w:rsidRDefault="00FE55C4">
            <w:pPr>
              <w:pStyle w:val="TableText"/>
            </w:pPr>
            <w:r>
              <w:t>115</w:t>
            </w:r>
            <w:r w:rsidR="007D027C">
              <w:t xml:space="preserve"> sec plank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073DA0B" w14:textId="34E33188" w:rsidR="00D30463" w:rsidRDefault="000C72DA">
            <w:pPr>
              <w:pStyle w:val="TableText"/>
            </w:pPr>
            <w:r>
              <w:t>125 s</w:t>
            </w:r>
            <w:r w:rsidR="007D027C">
              <w:t xml:space="preserve">it ups </w:t>
            </w:r>
          </w:p>
          <w:p w14:paraId="5780D4FA" w14:textId="33822131" w:rsidR="007D027C" w:rsidRDefault="000C72DA">
            <w:pPr>
              <w:pStyle w:val="TableText"/>
            </w:pPr>
            <w:r>
              <w:t>200 c</w:t>
            </w:r>
            <w:r w:rsidR="007D027C">
              <w:t>runches</w:t>
            </w:r>
          </w:p>
          <w:p w14:paraId="047753C4" w14:textId="1210C95A" w:rsidR="007D027C" w:rsidRDefault="000C72DA">
            <w:pPr>
              <w:pStyle w:val="TableText"/>
            </w:pPr>
            <w:r>
              <w:t>65 l</w:t>
            </w:r>
            <w:r w:rsidR="007D027C">
              <w:t xml:space="preserve">eg raises </w:t>
            </w:r>
          </w:p>
          <w:p w14:paraId="70D52A9E" w14:textId="77777777" w:rsidR="007D027C" w:rsidRDefault="007D027C">
            <w:pPr>
              <w:pStyle w:val="TableText"/>
            </w:pPr>
            <w:r>
              <w:t xml:space="preserve">120 sec plank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CD0D3E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25D288B" w14:textId="77777777" w:rsidR="00D30463" w:rsidRDefault="00D30463">
            <w:pPr>
              <w:pStyle w:val="TableText"/>
            </w:pPr>
          </w:p>
        </w:tc>
      </w:tr>
    </w:tbl>
    <w:p w14:paraId="1F5AB87A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014-01-31"/>
    <w:docVar w:name="MonthStart" w:val="2014-01-01"/>
    <w:docVar w:name="ShowDynamicGuides" w:val="1"/>
    <w:docVar w:name="ShowMarginGuides" w:val="0"/>
    <w:docVar w:name="ShowOutlines" w:val="0"/>
    <w:docVar w:name="ShowStaticGuides" w:val="0"/>
  </w:docVars>
  <w:rsids>
    <w:rsidRoot w:val="00BE631E"/>
    <w:rsid w:val="000A68B9"/>
    <w:rsid w:val="000B2AFC"/>
    <w:rsid w:val="000C72DA"/>
    <w:rsid w:val="00147009"/>
    <w:rsid w:val="00250D46"/>
    <w:rsid w:val="00272FFA"/>
    <w:rsid w:val="002C3765"/>
    <w:rsid w:val="003341F0"/>
    <w:rsid w:val="003C42F6"/>
    <w:rsid w:val="004538B6"/>
    <w:rsid w:val="004A238B"/>
    <w:rsid w:val="004D6AAC"/>
    <w:rsid w:val="00633A48"/>
    <w:rsid w:val="00710942"/>
    <w:rsid w:val="007D027C"/>
    <w:rsid w:val="00822E4B"/>
    <w:rsid w:val="008C58D6"/>
    <w:rsid w:val="00900BAE"/>
    <w:rsid w:val="009B4600"/>
    <w:rsid w:val="00A2429F"/>
    <w:rsid w:val="00A31E6D"/>
    <w:rsid w:val="00BA07C3"/>
    <w:rsid w:val="00BE631E"/>
    <w:rsid w:val="00D30463"/>
    <w:rsid w:val="00D443DA"/>
    <w:rsid w:val="00D61FB5"/>
    <w:rsid w:val="00D70E98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F0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E41334436DFC418D0BF19BC38D6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55474-C22E-2548-84DC-F09C9E83FD1C}"/>
      </w:docPartPr>
      <w:docPartBody>
        <w:p w:rsidR="00000000" w:rsidRDefault="006A3913">
          <w:pPr>
            <w:pStyle w:val="0EE41334436DFC418D0BF19BC38D629D"/>
          </w:pPr>
          <w:r>
            <w:t>Sed interdum elementum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E41334436DFC418D0BF19BC38D629D">
    <w:name w:val="0EE41334436DFC418D0BF19BC38D629D"/>
  </w:style>
  <w:style w:type="paragraph" w:customStyle="1" w:styleId="BBC0C1700CE3A643A67EEF1FA224D797">
    <w:name w:val="BBC0C1700CE3A643A67EEF1FA224D79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E41334436DFC418D0BF19BC38D629D">
    <w:name w:val="0EE41334436DFC418D0BF19BC38D629D"/>
  </w:style>
  <w:style w:type="paragraph" w:customStyle="1" w:styleId="BBC0C1700CE3A643A67EEF1FA224D797">
    <w:name w:val="BBC0C1700CE3A643A67EEF1FA224D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C60598-B0D0-394A-B7A9-B8FE9969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56</TotalTime>
  <Pages>1</Pages>
  <Words>461</Words>
  <Characters>2630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Derick Samuel</dc:creator>
  <cp:keywords/>
  <dc:description/>
  <cp:lastModifiedBy>Derick Samuel</cp:lastModifiedBy>
  <cp:revision>3</cp:revision>
  <dcterms:created xsi:type="dcterms:W3CDTF">2013-12-29T21:45:00Z</dcterms:created>
  <dcterms:modified xsi:type="dcterms:W3CDTF">2013-12-29T23:55:00Z</dcterms:modified>
  <cp:category/>
</cp:coreProperties>
</file>